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C6B9D" w:rsidRPr="00BC6B9D" w:rsidTr="00BC6B9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B9D" w:rsidRPr="00BC6B9D" w:rsidRDefault="00BC6B9D" w:rsidP="00BC6B9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C6B9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B9D" w:rsidRPr="00BC6B9D" w:rsidRDefault="00BC6B9D" w:rsidP="00BC6B9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C6B9D" w:rsidRPr="00BC6B9D" w:rsidTr="00BC6B9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C6B9D" w:rsidRPr="00BC6B9D" w:rsidRDefault="00BC6B9D" w:rsidP="00BC6B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C6B9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C6B9D" w:rsidRPr="00BC6B9D" w:rsidTr="00BC6B9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C6B9D" w:rsidRPr="00BC6B9D" w:rsidRDefault="00BC6B9D" w:rsidP="00BC6B9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C6B9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C6B9D" w:rsidRPr="00BC6B9D" w:rsidRDefault="00BC6B9D" w:rsidP="00BC6B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C6B9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C6B9D" w:rsidRPr="00BC6B9D" w:rsidTr="00BC6B9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C6B9D" w:rsidRPr="00BC6B9D" w:rsidRDefault="00BC6B9D" w:rsidP="00BC6B9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6B9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C6B9D" w:rsidRPr="00BC6B9D" w:rsidRDefault="00BC6B9D" w:rsidP="00BC6B9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6B9D">
              <w:rPr>
                <w:rFonts w:ascii="Arial" w:hAnsi="Arial" w:cs="Arial"/>
                <w:sz w:val="24"/>
                <w:szCs w:val="24"/>
                <w:lang w:val="en-ZA" w:eastAsia="en-ZA"/>
              </w:rPr>
              <w:t>13.5793</w:t>
            </w:r>
          </w:p>
        </w:tc>
      </w:tr>
      <w:tr w:rsidR="00BC6B9D" w:rsidRPr="00BC6B9D" w:rsidTr="00BC6B9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C6B9D" w:rsidRPr="00BC6B9D" w:rsidRDefault="00BC6B9D" w:rsidP="00BC6B9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6B9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C6B9D" w:rsidRPr="00BC6B9D" w:rsidRDefault="00BC6B9D" w:rsidP="00BC6B9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6B9D">
              <w:rPr>
                <w:rFonts w:ascii="Arial" w:hAnsi="Arial" w:cs="Arial"/>
                <w:sz w:val="24"/>
                <w:szCs w:val="24"/>
                <w:lang w:val="en-ZA" w:eastAsia="en-ZA"/>
              </w:rPr>
              <w:t>16.7192</w:t>
            </w:r>
          </w:p>
        </w:tc>
      </w:tr>
      <w:tr w:rsidR="00BC6B9D" w:rsidRPr="00BC6B9D" w:rsidTr="00BC6B9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C6B9D" w:rsidRPr="00BC6B9D" w:rsidRDefault="00BC6B9D" w:rsidP="00BC6B9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6B9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C6B9D" w:rsidRPr="00BC6B9D" w:rsidRDefault="00BC6B9D" w:rsidP="00BC6B9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6B9D">
              <w:rPr>
                <w:rFonts w:ascii="Arial" w:hAnsi="Arial" w:cs="Arial"/>
                <w:sz w:val="24"/>
                <w:szCs w:val="24"/>
                <w:lang w:val="en-ZA" w:eastAsia="en-ZA"/>
              </w:rPr>
              <w:t>14.5182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71097" w:rsidRPr="00C71097" w:rsidTr="00C71097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097" w:rsidRPr="00C71097" w:rsidRDefault="00C71097" w:rsidP="00C7109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7109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5PM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097" w:rsidRPr="00C71097" w:rsidRDefault="00C71097" w:rsidP="00C7109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71097" w:rsidRPr="00C71097" w:rsidTr="00C7109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71097" w:rsidRPr="00C71097" w:rsidRDefault="00C71097" w:rsidP="00C710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7109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71097" w:rsidRPr="00C71097" w:rsidTr="00C7109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1097" w:rsidRPr="00C71097" w:rsidRDefault="00C71097" w:rsidP="00C7109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7109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1097" w:rsidRPr="00C71097" w:rsidRDefault="00C71097" w:rsidP="00C710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7109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71097" w:rsidRPr="00C71097" w:rsidTr="00C7109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1097" w:rsidRPr="00C71097" w:rsidRDefault="00C71097" w:rsidP="00C7109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109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1097" w:rsidRPr="00C71097" w:rsidRDefault="00C71097" w:rsidP="00C7109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1097">
              <w:rPr>
                <w:rFonts w:ascii="Arial" w:hAnsi="Arial" w:cs="Arial"/>
                <w:sz w:val="24"/>
                <w:szCs w:val="24"/>
                <w:lang w:val="en-ZA" w:eastAsia="en-ZA"/>
              </w:rPr>
              <w:t>13.4913</w:t>
            </w:r>
          </w:p>
        </w:tc>
      </w:tr>
      <w:tr w:rsidR="00C71097" w:rsidRPr="00C71097" w:rsidTr="00C7109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1097" w:rsidRPr="00C71097" w:rsidRDefault="00C71097" w:rsidP="00C7109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109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1097" w:rsidRPr="00C71097" w:rsidRDefault="00C71097" w:rsidP="00C7109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1097">
              <w:rPr>
                <w:rFonts w:ascii="Arial" w:hAnsi="Arial" w:cs="Arial"/>
                <w:sz w:val="24"/>
                <w:szCs w:val="24"/>
                <w:lang w:val="en-ZA" w:eastAsia="en-ZA"/>
              </w:rPr>
              <w:t>16.6140</w:t>
            </w:r>
          </w:p>
        </w:tc>
      </w:tr>
      <w:tr w:rsidR="00C71097" w:rsidRPr="00C71097" w:rsidTr="00C7109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1097" w:rsidRPr="00C71097" w:rsidRDefault="00C71097" w:rsidP="00C7109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109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1097" w:rsidRPr="00C71097" w:rsidRDefault="00C71097" w:rsidP="00C7109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1097">
              <w:rPr>
                <w:rFonts w:ascii="Arial" w:hAnsi="Arial" w:cs="Arial"/>
                <w:sz w:val="24"/>
                <w:szCs w:val="24"/>
                <w:lang w:val="en-ZA" w:eastAsia="en-ZA"/>
              </w:rPr>
              <w:t>14.4180</w:t>
            </w:r>
          </w:p>
        </w:tc>
      </w:tr>
    </w:tbl>
    <w:p w:rsidR="00C71097" w:rsidRPr="00035935" w:rsidRDefault="00C71097" w:rsidP="00035935">
      <w:bookmarkStart w:id="0" w:name="_GoBack"/>
      <w:bookmarkEnd w:id="0"/>
    </w:p>
    <w:sectPr w:rsidR="00C7109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9D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C6B9D"/>
    <w:rsid w:val="00BE7473"/>
    <w:rsid w:val="00C71097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9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7109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7109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7109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7109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7109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7109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C6B9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C6B9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7109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7109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7109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7109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C6B9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7109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C6B9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710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9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7109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7109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7109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7109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7109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7109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C6B9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C6B9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7109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7109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7109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7109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C6B9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7109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C6B9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71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2017-01-18T09:01:00Z</dcterms:created>
  <dcterms:modified xsi:type="dcterms:W3CDTF">2017-01-20T09:06:00Z</dcterms:modified>
</cp:coreProperties>
</file>